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9E" w:rsidRPr="00AA1EEA" w:rsidRDefault="00680680" w:rsidP="00F7359E">
      <w:pPr>
        <w:jc w:val="center"/>
        <w:rPr>
          <w:rFonts w:ascii="Arial" w:hAnsi="Arial" w:cs="Arial"/>
          <w:b/>
          <w:sz w:val="28"/>
          <w:szCs w:val="28"/>
        </w:rPr>
      </w:pPr>
      <w:r w:rsidRPr="00AA1EEA">
        <w:rPr>
          <w:rFonts w:ascii="Arial" w:hAnsi="Arial" w:cs="Arial"/>
          <w:b/>
          <w:sz w:val="28"/>
          <w:szCs w:val="28"/>
        </w:rPr>
        <w:t xml:space="preserve">Curriculum Map – Year </w:t>
      </w:r>
      <w:r w:rsidR="00AB5649" w:rsidRPr="00AA1EEA">
        <w:rPr>
          <w:rFonts w:ascii="Arial" w:hAnsi="Arial" w:cs="Arial"/>
          <w:b/>
          <w:sz w:val="28"/>
          <w:szCs w:val="28"/>
        </w:rPr>
        <w:t>3</w:t>
      </w:r>
    </w:p>
    <w:tbl>
      <w:tblPr>
        <w:tblpPr w:leftFromText="180" w:rightFromText="180" w:vertAnchor="text" w:tblpXSpec="center" w:tblpY="63"/>
        <w:tblW w:w="1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116"/>
        <w:gridCol w:w="2116"/>
        <w:gridCol w:w="2116"/>
        <w:gridCol w:w="2116"/>
        <w:gridCol w:w="2146"/>
        <w:gridCol w:w="31"/>
        <w:gridCol w:w="2115"/>
      </w:tblGrid>
      <w:tr w:rsidR="00F7359E" w:rsidRPr="00E2674B" w:rsidTr="00C23F9D">
        <w:tc>
          <w:tcPr>
            <w:tcW w:w="1477" w:type="dxa"/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Autumn 1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Autumn 2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Spring 1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Spring 2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Summer 1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Summer 2</w:t>
            </w:r>
          </w:p>
        </w:tc>
      </w:tr>
      <w:tr w:rsidR="00F7359E" w:rsidRPr="00E2674B" w:rsidTr="00C23F9D">
        <w:tc>
          <w:tcPr>
            <w:tcW w:w="1477" w:type="dxa"/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4B">
              <w:rPr>
                <w:rFonts w:ascii="Arial" w:hAnsi="Arial" w:cs="Arial"/>
                <w:sz w:val="18"/>
                <w:szCs w:val="18"/>
              </w:rPr>
              <w:t>6 ½ weeks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4B">
              <w:rPr>
                <w:rFonts w:ascii="Arial" w:hAnsi="Arial" w:cs="Arial"/>
                <w:sz w:val="18"/>
                <w:szCs w:val="18"/>
              </w:rPr>
              <w:t>7 ½ weeks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4B">
              <w:rPr>
                <w:rFonts w:ascii="Arial" w:hAnsi="Arial" w:cs="Arial"/>
                <w:sz w:val="18"/>
                <w:szCs w:val="18"/>
              </w:rPr>
              <w:t>5 ½ weeks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4B">
              <w:rPr>
                <w:rFonts w:ascii="Arial" w:hAnsi="Arial" w:cs="Arial"/>
                <w:sz w:val="18"/>
                <w:szCs w:val="18"/>
              </w:rPr>
              <w:t>6 weeks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4B">
              <w:rPr>
                <w:rFonts w:ascii="Arial" w:hAnsi="Arial" w:cs="Arial"/>
                <w:sz w:val="18"/>
                <w:szCs w:val="18"/>
              </w:rPr>
              <w:t>6 weeks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F7359E" w:rsidRPr="00E2674B" w:rsidRDefault="00F7359E" w:rsidP="00C23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4B">
              <w:rPr>
                <w:rFonts w:ascii="Arial" w:hAnsi="Arial" w:cs="Arial"/>
                <w:sz w:val="18"/>
                <w:szCs w:val="18"/>
              </w:rPr>
              <w:t>7 weeks</w:t>
            </w:r>
          </w:p>
        </w:tc>
      </w:tr>
      <w:tr w:rsidR="00F7359E" w:rsidRPr="00E2674B" w:rsidTr="0009634E">
        <w:tc>
          <w:tcPr>
            <w:tcW w:w="1477" w:type="dxa"/>
            <w:shd w:val="clear" w:color="auto" w:fill="auto"/>
          </w:tcPr>
          <w:p w:rsidR="00F7359E" w:rsidRPr="00067912" w:rsidRDefault="00F7359E" w:rsidP="00C23F9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Core Value 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067912" w:rsidRDefault="00F7359E" w:rsidP="00C23F9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Respect 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067912" w:rsidRDefault="00F7359E" w:rsidP="00C23F9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Kindness 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067912" w:rsidRDefault="00F7359E" w:rsidP="00C23F9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Integrity 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F7359E" w:rsidRPr="00067912" w:rsidRDefault="00F7359E" w:rsidP="00C23F9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Resilience 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359E" w:rsidRPr="00067912" w:rsidRDefault="00F7359E" w:rsidP="00C23F9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Leadership 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F7359E" w:rsidRPr="00067912" w:rsidRDefault="00F7359E" w:rsidP="00C23F9D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Sustainability </w:t>
            </w:r>
          </w:p>
        </w:tc>
      </w:tr>
      <w:tr w:rsidR="0009634E" w:rsidRPr="00E2674B" w:rsidTr="0009634E">
        <w:tc>
          <w:tcPr>
            <w:tcW w:w="1477" w:type="dxa"/>
            <w:shd w:val="clear" w:color="auto" w:fill="auto"/>
          </w:tcPr>
          <w:p w:rsidR="0009634E" w:rsidRPr="00E2674B" w:rsidRDefault="0009634E" w:rsidP="00096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Topic</w:t>
            </w:r>
          </w:p>
        </w:tc>
        <w:tc>
          <w:tcPr>
            <w:tcW w:w="2116" w:type="dxa"/>
            <w:shd w:val="clear" w:color="auto" w:fill="E5B8B7"/>
          </w:tcPr>
          <w:p w:rsidR="0009634E" w:rsidRPr="002442F3" w:rsidRDefault="0009634E" w:rsidP="0009634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442F3">
              <w:rPr>
                <w:rFonts w:ascii="Arial" w:hAnsi="Arial" w:cs="Arial"/>
                <w:b/>
                <w:sz w:val="16"/>
                <w:szCs w:val="18"/>
              </w:rPr>
              <w:t>Friendship</w:t>
            </w:r>
          </w:p>
        </w:tc>
        <w:tc>
          <w:tcPr>
            <w:tcW w:w="2116" w:type="dxa"/>
            <w:shd w:val="clear" w:color="auto" w:fill="FBD4B4"/>
          </w:tcPr>
          <w:p w:rsidR="00ED73F1" w:rsidRPr="00150E61" w:rsidRDefault="00ED73F1" w:rsidP="00ED73F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50E61">
              <w:rPr>
                <w:rFonts w:ascii="Arial" w:hAnsi="Arial" w:cs="Arial"/>
                <w:b/>
                <w:sz w:val="16"/>
                <w:szCs w:val="18"/>
              </w:rPr>
              <w:t>Stone age to Iron Age</w:t>
            </w:r>
          </w:p>
          <w:p w:rsidR="0009634E" w:rsidRPr="002442F3" w:rsidRDefault="00ED73F1" w:rsidP="00ED73F1">
            <w:pPr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150E61">
              <w:rPr>
                <w:rFonts w:ascii="Arial" w:hAnsi="Arial" w:cs="Arial"/>
                <w:b/>
                <w:sz w:val="16"/>
                <w:szCs w:val="18"/>
              </w:rPr>
              <w:t>Humanities</w:t>
            </w:r>
          </w:p>
        </w:tc>
        <w:tc>
          <w:tcPr>
            <w:tcW w:w="2116" w:type="dxa"/>
            <w:shd w:val="clear" w:color="auto" w:fill="FFFF99"/>
          </w:tcPr>
          <w:p w:rsidR="00ED73F1" w:rsidRPr="002442F3" w:rsidRDefault="00ED73F1" w:rsidP="00ED73F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2442F3">
              <w:rPr>
                <w:rFonts w:ascii="Arial" w:hAnsi="Arial" w:cs="Arial"/>
                <w:b/>
                <w:sz w:val="16"/>
                <w:szCs w:val="18"/>
              </w:rPr>
              <w:t>Pure Fiction</w:t>
            </w:r>
          </w:p>
          <w:p w:rsidR="0009634E" w:rsidRPr="00150E61" w:rsidRDefault="0009634E" w:rsidP="0009634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6" w:type="dxa"/>
            <w:shd w:val="clear" w:color="auto" w:fill="99FF99"/>
          </w:tcPr>
          <w:p w:rsidR="0009634E" w:rsidRPr="00150E61" w:rsidRDefault="0009634E" w:rsidP="0009634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50E61">
              <w:rPr>
                <w:rFonts w:ascii="Arial" w:hAnsi="Arial" w:cs="Arial"/>
                <w:b/>
                <w:sz w:val="16"/>
                <w:szCs w:val="18"/>
              </w:rPr>
              <w:t>Fractured Fairy Tales</w:t>
            </w:r>
          </w:p>
          <w:p w:rsidR="0009634E" w:rsidRPr="00150E61" w:rsidRDefault="0009634E" w:rsidP="0009634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50E61">
              <w:rPr>
                <w:rFonts w:ascii="Arial" w:hAnsi="Arial" w:cs="Arial"/>
                <w:b/>
                <w:sz w:val="16"/>
                <w:szCs w:val="18"/>
              </w:rPr>
              <w:t>Pure Fiction</w:t>
            </w:r>
          </w:p>
        </w:tc>
        <w:tc>
          <w:tcPr>
            <w:tcW w:w="2177" w:type="dxa"/>
            <w:gridSpan w:val="2"/>
            <w:shd w:val="clear" w:color="auto" w:fill="B6DDE8"/>
          </w:tcPr>
          <w:p w:rsidR="0009634E" w:rsidRPr="00157578" w:rsidRDefault="0009634E" w:rsidP="0009634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57578">
              <w:rPr>
                <w:rFonts w:ascii="Arial" w:hAnsi="Arial" w:cs="Arial"/>
                <w:b/>
                <w:sz w:val="16"/>
                <w:szCs w:val="18"/>
              </w:rPr>
              <w:t>Africa</w:t>
            </w:r>
          </w:p>
          <w:p w:rsidR="0009634E" w:rsidRPr="00157578" w:rsidRDefault="0009634E" w:rsidP="0009634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CCC0D9"/>
          </w:tcPr>
          <w:p w:rsidR="0009634E" w:rsidRPr="00157578" w:rsidRDefault="0009634E" w:rsidP="0009634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The Environment</w:t>
            </w:r>
          </w:p>
        </w:tc>
      </w:tr>
      <w:tr w:rsidR="0009634E" w:rsidRPr="00E2674B" w:rsidTr="00974FC5">
        <w:trPr>
          <w:trHeight w:val="1814"/>
        </w:trPr>
        <w:tc>
          <w:tcPr>
            <w:tcW w:w="1477" w:type="dxa"/>
            <w:shd w:val="clear" w:color="auto" w:fill="auto"/>
          </w:tcPr>
          <w:p w:rsidR="0009634E" w:rsidRPr="00E2674B" w:rsidRDefault="0009634E" w:rsidP="00096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Core Texts</w:t>
            </w:r>
          </w:p>
        </w:tc>
        <w:tc>
          <w:tcPr>
            <w:tcW w:w="2116" w:type="dxa"/>
            <w:shd w:val="clear" w:color="auto" w:fill="auto"/>
          </w:tcPr>
          <w:p w:rsidR="0009634E" w:rsidRPr="00E40FF5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0FF5">
              <w:rPr>
                <w:rFonts w:ascii="Arial" w:hAnsi="Arial" w:cs="Arial"/>
                <w:b/>
                <w:sz w:val="16"/>
                <w:szCs w:val="16"/>
              </w:rPr>
              <w:t xml:space="preserve">Leon and Bob </w:t>
            </w:r>
          </w:p>
          <w:p w:rsidR="0009634E" w:rsidRPr="00E40FF5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40FF5">
              <w:rPr>
                <w:rFonts w:ascii="Arial" w:hAnsi="Arial" w:cs="Arial"/>
                <w:b/>
                <w:sz w:val="16"/>
                <w:szCs w:val="16"/>
              </w:rPr>
              <w:t>Gregory Cool</w:t>
            </w:r>
          </w:p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634E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6CD1">
              <w:rPr>
                <w:rFonts w:ascii="Arial" w:hAnsi="Arial" w:cs="Arial"/>
                <w:b/>
                <w:sz w:val="16"/>
                <w:szCs w:val="16"/>
              </w:rPr>
              <w:t xml:space="preserve">A Caribbean Dozen </w:t>
            </w:r>
          </w:p>
          <w:p w:rsidR="00DB55F8" w:rsidRDefault="00DB55F8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5D14" w:rsidRPr="00626CD1" w:rsidRDefault="00295D14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Links with Gregory Cool </w:t>
            </w:r>
          </w:p>
          <w:p w:rsidR="0009634E" w:rsidRPr="00734BFD" w:rsidRDefault="0009634E" w:rsidP="0009634E">
            <w:pPr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</w:tcPr>
          <w:p w:rsidR="00ED73F1" w:rsidRPr="00734BFD" w:rsidRDefault="00ED73F1" w:rsidP="00ED73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Pebble in in my pocket: A history of our Earth, </w:t>
            </w:r>
          </w:p>
          <w:p w:rsidR="00ED73F1" w:rsidRPr="00734BFD" w:rsidRDefault="00ED73F1" w:rsidP="00ED73F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34BFD">
              <w:rPr>
                <w:rFonts w:ascii="Arial" w:hAnsi="Arial" w:cs="Arial"/>
                <w:b/>
                <w:sz w:val="16"/>
                <w:szCs w:val="16"/>
              </w:rPr>
              <w:t>Ug</w:t>
            </w:r>
            <w:proofErr w:type="spellEnd"/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: A Boy genus of the Stone Age  </w:t>
            </w:r>
          </w:p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634E" w:rsidRPr="00734BFD" w:rsidRDefault="0009634E" w:rsidP="0009634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9634E" w:rsidRPr="00734BFD" w:rsidRDefault="0009634E" w:rsidP="0009634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  <w:p w:rsidR="0009634E" w:rsidRPr="00734BFD" w:rsidRDefault="0009634E" w:rsidP="0009634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</w:tcPr>
          <w:p w:rsidR="00ED73F1" w:rsidRPr="00734BFD" w:rsidRDefault="00ED73F1" w:rsidP="00ED73F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B643C">
              <w:rPr>
                <w:rFonts w:ascii="Arial" w:hAnsi="Arial" w:cs="Arial"/>
                <w:b/>
                <w:sz w:val="16"/>
                <w:szCs w:val="16"/>
              </w:rPr>
              <w:t>Krindlekrax</w:t>
            </w:r>
            <w:proofErr w:type="spellEnd"/>
          </w:p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Poetry: The Sun is Laughing </w:t>
            </w:r>
          </w:p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</w:p>
          <w:p w:rsidR="0009634E" w:rsidRPr="00734BFD" w:rsidRDefault="00DB55F8" w:rsidP="000963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Poems to P</w:t>
            </w:r>
            <w:r w:rsidR="0009634E" w:rsidRPr="00734BFD">
              <w:rPr>
                <w:rFonts w:ascii="Arial" w:hAnsi="Arial" w:cs="Arial"/>
                <w:sz w:val="16"/>
                <w:szCs w:val="16"/>
              </w:rPr>
              <w:t>erform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I was a Rat! or the Scarlett Slippers – </w:t>
            </w:r>
          </w:p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>The Frog Prince Continued…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African Tales – Collection – 8 Stories from Africa  </w:t>
            </w:r>
          </w:p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Fly Eagle Fly </w:t>
            </w:r>
          </w:p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Michael Rosen Big Book of Bad Things </w:t>
            </w:r>
          </w:p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>Language Play and Poet study</w:t>
            </w:r>
          </w:p>
        </w:tc>
        <w:tc>
          <w:tcPr>
            <w:tcW w:w="2115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The Tin Forest </w:t>
            </w:r>
          </w:p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>Belonging</w:t>
            </w:r>
          </w:p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34E" w:rsidRPr="00E2674B" w:rsidTr="0009634E">
        <w:trPr>
          <w:trHeight w:val="564"/>
        </w:trPr>
        <w:tc>
          <w:tcPr>
            <w:tcW w:w="1477" w:type="dxa"/>
            <w:shd w:val="clear" w:color="auto" w:fill="auto"/>
          </w:tcPr>
          <w:p w:rsidR="0009634E" w:rsidRPr="00E2674B" w:rsidRDefault="0009634E" w:rsidP="00096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English – Non-Fiction Writing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Explanation 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>Explanation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fr-FR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  <w:lang w:val="fr-FR"/>
              </w:rPr>
              <w:t>Persuasion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:</w:t>
            </w:r>
            <w:r w:rsidRPr="00734BFD">
              <w:rPr>
                <w:rFonts w:ascii="Arial" w:hAnsi="Arial" w:cs="Arial"/>
                <w:b/>
                <w:color w:val="FF0000"/>
                <w:sz w:val="16"/>
                <w:szCs w:val="16"/>
                <w:lang w:val="fr-FR"/>
              </w:rPr>
              <w:t xml:space="preserve"> </w:t>
            </w:r>
          </w:p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Pose a question 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Persuasion 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>Discussion</w:t>
            </w:r>
            <w:r w:rsidRPr="00734BF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Discussion </w:t>
            </w:r>
          </w:p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>The Environment</w:t>
            </w:r>
          </w:p>
        </w:tc>
      </w:tr>
      <w:tr w:rsidR="0009634E" w:rsidRPr="00E2674B" w:rsidTr="0009634E">
        <w:trPr>
          <w:trHeight w:val="549"/>
        </w:trPr>
        <w:tc>
          <w:tcPr>
            <w:tcW w:w="1477" w:type="dxa"/>
            <w:shd w:val="clear" w:color="auto" w:fill="auto"/>
          </w:tcPr>
          <w:p w:rsidR="0009634E" w:rsidRPr="00E2674B" w:rsidRDefault="0009634E" w:rsidP="00096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</w:tc>
        <w:tc>
          <w:tcPr>
            <w:tcW w:w="2116" w:type="dxa"/>
            <w:shd w:val="clear" w:color="auto" w:fill="auto"/>
          </w:tcPr>
          <w:p w:rsidR="0009634E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2442F3">
              <w:rPr>
                <w:rFonts w:ascii="Arial" w:hAnsi="Arial" w:cs="Arial"/>
                <w:b/>
                <w:sz w:val="16"/>
                <w:szCs w:val="16"/>
              </w:rPr>
              <w:t>Number</w:t>
            </w:r>
            <w:r w:rsidRPr="00734BFD">
              <w:rPr>
                <w:rFonts w:ascii="Arial" w:hAnsi="Arial" w:cs="Arial"/>
                <w:sz w:val="16"/>
                <w:szCs w:val="16"/>
              </w:rPr>
              <w:t>: Place Value</w:t>
            </w:r>
          </w:p>
          <w:p w:rsidR="00B172DB" w:rsidRPr="00734BFD" w:rsidRDefault="00B172DB" w:rsidP="00B172DB">
            <w:pPr>
              <w:rPr>
                <w:rFonts w:ascii="Arial" w:hAnsi="Arial" w:cs="Arial"/>
                <w:sz w:val="16"/>
                <w:szCs w:val="16"/>
              </w:rPr>
            </w:pPr>
            <w:r w:rsidRPr="002442F3">
              <w:rPr>
                <w:rFonts w:ascii="Arial" w:hAnsi="Arial" w:cs="Arial"/>
                <w:b/>
                <w:sz w:val="16"/>
                <w:szCs w:val="16"/>
              </w:rPr>
              <w:t>Number</w:t>
            </w:r>
            <w:r w:rsidRPr="00734BFD">
              <w:rPr>
                <w:rFonts w:ascii="Arial" w:hAnsi="Arial" w:cs="Arial"/>
                <w:sz w:val="16"/>
                <w:szCs w:val="16"/>
              </w:rPr>
              <w:t xml:space="preserve">:  Addition and Subtraction </w:t>
            </w:r>
          </w:p>
          <w:p w:rsidR="00B172DB" w:rsidRPr="00734BFD" w:rsidRDefault="00B172DB" w:rsidP="000963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2442F3">
              <w:rPr>
                <w:rFonts w:ascii="Arial" w:hAnsi="Arial" w:cs="Arial"/>
                <w:b/>
                <w:sz w:val="16"/>
                <w:szCs w:val="16"/>
              </w:rPr>
              <w:t>Number</w:t>
            </w:r>
            <w:r w:rsidRPr="00734BFD">
              <w:rPr>
                <w:rFonts w:ascii="Arial" w:hAnsi="Arial" w:cs="Arial"/>
                <w:sz w:val="16"/>
                <w:szCs w:val="16"/>
              </w:rPr>
              <w:t xml:space="preserve">:  Addition and Subtraction </w:t>
            </w:r>
          </w:p>
          <w:p w:rsidR="0009634E" w:rsidRPr="00734BFD" w:rsidRDefault="00B172DB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B172DB">
              <w:rPr>
                <w:rFonts w:ascii="Arial" w:hAnsi="Arial" w:cs="Arial"/>
                <w:b/>
                <w:sz w:val="16"/>
                <w:szCs w:val="16"/>
              </w:rPr>
              <w:t>Number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9634E" w:rsidRPr="00734BFD">
              <w:rPr>
                <w:rFonts w:ascii="Arial" w:hAnsi="Arial" w:cs="Arial"/>
                <w:sz w:val="16"/>
                <w:szCs w:val="16"/>
              </w:rPr>
              <w:t>Multiplication and Division</w:t>
            </w:r>
          </w:p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2442F3">
              <w:rPr>
                <w:rFonts w:ascii="Arial" w:hAnsi="Arial" w:cs="Arial"/>
                <w:b/>
                <w:sz w:val="16"/>
                <w:szCs w:val="16"/>
              </w:rPr>
              <w:t>Number</w:t>
            </w:r>
            <w:r w:rsidRPr="00734BFD">
              <w:rPr>
                <w:rFonts w:ascii="Arial" w:hAnsi="Arial" w:cs="Arial"/>
                <w:sz w:val="16"/>
                <w:szCs w:val="16"/>
              </w:rPr>
              <w:t>: Multiplication and Division</w:t>
            </w:r>
          </w:p>
          <w:p w:rsidR="0009634E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B47175">
              <w:rPr>
                <w:rFonts w:ascii="Arial" w:hAnsi="Arial" w:cs="Arial"/>
                <w:b/>
                <w:sz w:val="16"/>
                <w:szCs w:val="16"/>
              </w:rPr>
              <w:t>Measurement</w:t>
            </w:r>
            <w:r w:rsidR="00B47175">
              <w:rPr>
                <w:rFonts w:ascii="Arial" w:hAnsi="Arial" w:cs="Arial"/>
                <w:sz w:val="16"/>
                <w:szCs w:val="16"/>
              </w:rPr>
              <w:t>: Money</w:t>
            </w:r>
          </w:p>
          <w:p w:rsidR="00B47175" w:rsidRPr="00B47175" w:rsidRDefault="00B47175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7175">
              <w:rPr>
                <w:rFonts w:ascii="Arial" w:hAnsi="Arial" w:cs="Arial"/>
                <w:b/>
                <w:sz w:val="16"/>
                <w:szCs w:val="16"/>
              </w:rPr>
              <w:t>Statistics</w:t>
            </w:r>
          </w:p>
        </w:tc>
        <w:tc>
          <w:tcPr>
            <w:tcW w:w="2116" w:type="dxa"/>
            <w:shd w:val="clear" w:color="auto" w:fill="auto"/>
          </w:tcPr>
          <w:p w:rsidR="00B47175" w:rsidRDefault="00B47175" w:rsidP="00B47175">
            <w:pPr>
              <w:rPr>
                <w:rFonts w:ascii="Arial" w:hAnsi="Arial" w:cs="Arial"/>
                <w:sz w:val="16"/>
                <w:szCs w:val="16"/>
              </w:rPr>
            </w:pPr>
            <w:r w:rsidRPr="00B47175">
              <w:rPr>
                <w:rFonts w:ascii="Arial" w:hAnsi="Arial" w:cs="Arial"/>
                <w:b/>
                <w:sz w:val="16"/>
                <w:szCs w:val="16"/>
              </w:rPr>
              <w:t>Measurement:</w:t>
            </w:r>
            <w:r>
              <w:rPr>
                <w:rFonts w:ascii="Arial" w:hAnsi="Arial" w:cs="Arial"/>
                <w:sz w:val="16"/>
                <w:szCs w:val="16"/>
              </w:rPr>
              <w:t xml:space="preserve"> Length &amp; Perimeter</w:t>
            </w:r>
          </w:p>
          <w:p w:rsidR="00B47175" w:rsidRDefault="00B47175" w:rsidP="00B47175">
            <w:pPr>
              <w:rPr>
                <w:rFonts w:ascii="Arial" w:hAnsi="Arial" w:cs="Arial"/>
                <w:sz w:val="16"/>
                <w:szCs w:val="16"/>
              </w:rPr>
            </w:pPr>
            <w:r w:rsidRPr="002442F3">
              <w:rPr>
                <w:rFonts w:ascii="Arial" w:hAnsi="Arial" w:cs="Arial"/>
                <w:b/>
                <w:sz w:val="16"/>
                <w:szCs w:val="16"/>
              </w:rPr>
              <w:t>Number</w:t>
            </w:r>
            <w:r w:rsidRPr="00734BFD">
              <w:rPr>
                <w:rFonts w:ascii="Arial" w:hAnsi="Arial" w:cs="Arial"/>
                <w:sz w:val="16"/>
                <w:szCs w:val="16"/>
              </w:rPr>
              <w:t>: Fractions</w:t>
            </w:r>
          </w:p>
          <w:p w:rsidR="00B47175" w:rsidRPr="00734BFD" w:rsidRDefault="00B47175" w:rsidP="00B471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2442F3">
              <w:rPr>
                <w:rFonts w:ascii="Arial" w:hAnsi="Arial" w:cs="Arial"/>
                <w:b/>
                <w:sz w:val="16"/>
                <w:szCs w:val="16"/>
              </w:rPr>
              <w:t>Number</w:t>
            </w:r>
            <w:r w:rsidRPr="00734BFD">
              <w:rPr>
                <w:rFonts w:ascii="Arial" w:hAnsi="Arial" w:cs="Arial"/>
                <w:sz w:val="16"/>
                <w:szCs w:val="16"/>
              </w:rPr>
              <w:t>: Fractions</w:t>
            </w:r>
          </w:p>
          <w:p w:rsidR="00B47175" w:rsidRPr="00734BFD" w:rsidRDefault="00B47175" w:rsidP="000963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Measurement: </w:t>
            </w:r>
            <w:r w:rsidRPr="00B47175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2115" w:type="dxa"/>
            <w:shd w:val="clear" w:color="auto" w:fill="auto"/>
          </w:tcPr>
          <w:p w:rsidR="00B47175" w:rsidRDefault="00B47175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Geometry: </w:t>
            </w:r>
            <w:r w:rsidRPr="00B47175">
              <w:rPr>
                <w:rFonts w:ascii="Arial" w:hAnsi="Arial" w:cs="Arial"/>
                <w:sz w:val="16"/>
                <w:szCs w:val="16"/>
              </w:rPr>
              <w:t>Properties of Shape</w:t>
            </w:r>
          </w:p>
          <w:p w:rsidR="0009634E" w:rsidRPr="002442F3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42F3">
              <w:rPr>
                <w:rFonts w:ascii="Arial" w:hAnsi="Arial" w:cs="Arial"/>
                <w:b/>
                <w:sz w:val="16"/>
                <w:szCs w:val="16"/>
              </w:rPr>
              <w:t>Measurement</w:t>
            </w:r>
            <w:r w:rsidR="00B4717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B47175" w:rsidRPr="00B47175">
              <w:rPr>
                <w:rFonts w:ascii="Arial" w:hAnsi="Arial" w:cs="Arial"/>
                <w:sz w:val="16"/>
                <w:szCs w:val="16"/>
              </w:rPr>
              <w:t>Mass &amp; Capacity</w:t>
            </w:r>
          </w:p>
          <w:p w:rsidR="0009634E" w:rsidRPr="00734BFD" w:rsidRDefault="0009634E" w:rsidP="00B471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34E" w:rsidRPr="00E2674B" w:rsidTr="0009634E">
        <w:trPr>
          <w:trHeight w:val="423"/>
        </w:trPr>
        <w:tc>
          <w:tcPr>
            <w:tcW w:w="1477" w:type="dxa"/>
            <w:shd w:val="clear" w:color="auto" w:fill="auto"/>
          </w:tcPr>
          <w:p w:rsidR="0009634E" w:rsidRPr="00E2674B" w:rsidRDefault="0009634E" w:rsidP="00096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Science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>Forces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Including Magnets 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>Animals including humans</w:t>
            </w:r>
            <w:r w:rsidRPr="00734BFD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535336">
              <w:rPr>
                <w:rFonts w:ascii="Arial" w:hAnsi="Arial" w:cs="Arial"/>
                <w:b/>
                <w:sz w:val="16"/>
                <w:szCs w:val="16"/>
              </w:rPr>
              <w:t>Nutrition</w:t>
            </w:r>
            <w:r w:rsidRPr="00734BF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>Rocks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>Light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Plants </w:t>
            </w:r>
          </w:p>
        </w:tc>
        <w:tc>
          <w:tcPr>
            <w:tcW w:w="2115" w:type="dxa"/>
            <w:shd w:val="clear" w:color="auto" w:fill="auto"/>
          </w:tcPr>
          <w:p w:rsidR="0009634E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Working </w:t>
            </w:r>
            <w:r w:rsidRPr="00734BFD">
              <w:rPr>
                <w:rFonts w:ascii="Arial" w:hAnsi="Arial" w:cs="Arial"/>
                <w:b/>
                <w:sz w:val="16"/>
                <w:szCs w:val="16"/>
              </w:rPr>
              <w:t>Scientific</w:t>
            </w:r>
            <w:r>
              <w:rPr>
                <w:rFonts w:ascii="Arial" w:hAnsi="Arial" w:cs="Arial"/>
                <w:b/>
                <w:sz w:val="16"/>
                <w:szCs w:val="16"/>
              </w:rPr>
              <w:t>ally</w:t>
            </w:r>
          </w:p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Scientific Enquiry </w:t>
            </w: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9634E" w:rsidRPr="00E2674B" w:rsidTr="0009634E">
        <w:trPr>
          <w:trHeight w:val="494"/>
        </w:trPr>
        <w:tc>
          <w:tcPr>
            <w:tcW w:w="1477" w:type="dxa"/>
            <w:shd w:val="clear" w:color="auto" w:fill="auto"/>
          </w:tcPr>
          <w:p w:rsidR="0009634E" w:rsidRPr="00E2674B" w:rsidRDefault="0009634E" w:rsidP="00096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Computing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>Unit 3.1: We are Programmers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>Unit 3.2: We are Bug Fixers: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Unit 3.3: We are Presenters: 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Unit 3.4: We are Vloggers 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Unit 3.5: We are Communicators </w:t>
            </w:r>
          </w:p>
        </w:tc>
        <w:tc>
          <w:tcPr>
            <w:tcW w:w="2115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Unit 3.6: We are Opinion Pollsters </w:t>
            </w:r>
          </w:p>
        </w:tc>
      </w:tr>
      <w:tr w:rsidR="0009634E" w:rsidRPr="00E2674B" w:rsidTr="0009634E">
        <w:trPr>
          <w:trHeight w:val="683"/>
        </w:trPr>
        <w:tc>
          <w:tcPr>
            <w:tcW w:w="1477" w:type="dxa"/>
            <w:shd w:val="clear" w:color="auto" w:fill="auto"/>
          </w:tcPr>
          <w:p w:rsidR="0009634E" w:rsidRPr="00E2674B" w:rsidRDefault="0009634E" w:rsidP="00096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 xml:space="preserve">History 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2" w:type="dxa"/>
            <w:gridSpan w:val="2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>Changes in Britain from the Stone Age to the Iron Age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>Ancient Civilizations</w:t>
            </w:r>
            <w:r w:rsidRPr="00734BFD">
              <w:rPr>
                <w:rFonts w:ascii="Arial" w:hAnsi="Arial" w:cs="Arial"/>
                <w:sz w:val="16"/>
                <w:szCs w:val="16"/>
              </w:rPr>
              <w:t xml:space="preserve"> Ancient Egypt</w:t>
            </w:r>
          </w:p>
        </w:tc>
        <w:tc>
          <w:tcPr>
            <w:tcW w:w="2115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34E" w:rsidRPr="00E2674B" w:rsidTr="00295D14">
        <w:trPr>
          <w:trHeight w:val="583"/>
        </w:trPr>
        <w:tc>
          <w:tcPr>
            <w:tcW w:w="1477" w:type="dxa"/>
            <w:shd w:val="clear" w:color="auto" w:fill="auto"/>
          </w:tcPr>
          <w:p w:rsidR="0009634E" w:rsidRPr="00E2674B" w:rsidRDefault="0009634E" w:rsidP="00096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Geography</w:t>
            </w:r>
          </w:p>
        </w:tc>
        <w:tc>
          <w:tcPr>
            <w:tcW w:w="2116" w:type="dxa"/>
            <w:shd w:val="clear" w:color="auto" w:fill="auto"/>
          </w:tcPr>
          <w:p w:rsidR="00ED73F1" w:rsidRPr="00734BFD" w:rsidRDefault="00ED73F1" w:rsidP="00ED73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>Where and why does the world rumble?</w:t>
            </w:r>
          </w:p>
          <w:p w:rsidR="00ED73F1" w:rsidRPr="00295D14" w:rsidRDefault="00ED73F1" w:rsidP="00ED73F1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>(world weather, volcanoes, mountains, avalanches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ED73F1">
            <w:pPr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734BFD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</w:t>
            </w:r>
            <w:r w:rsidR="00ED73F1" w:rsidRPr="00734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295D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</w:tcPr>
          <w:p w:rsidR="00ED73F1" w:rsidRPr="00734BFD" w:rsidRDefault="00ED73F1" w:rsidP="00ED73F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What is in a Region? </w:t>
            </w:r>
          </w:p>
          <w:p w:rsidR="00ED73F1" w:rsidRPr="00734BFD" w:rsidRDefault="00ED73F1" w:rsidP="00ED73F1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 xml:space="preserve">Urban and Rural </w:t>
            </w:r>
          </w:p>
          <w:p w:rsidR="0009634E" w:rsidRPr="00295D14" w:rsidRDefault="00ED73F1" w:rsidP="00ED73F1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>Map work cities and countries in the UK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</w:tcPr>
          <w:p w:rsidR="0009634E" w:rsidRPr="00295D14" w:rsidRDefault="00295D14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5D14">
              <w:rPr>
                <w:rFonts w:ascii="Arial" w:hAnsi="Arial" w:cs="Arial"/>
                <w:b/>
                <w:sz w:val="16"/>
                <w:szCs w:val="16"/>
              </w:rPr>
              <w:t xml:space="preserve">What’s in a Region? </w:t>
            </w:r>
          </w:p>
          <w:p w:rsidR="00295D14" w:rsidRDefault="00ED73F1" w:rsidP="000963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Comparing</w:t>
            </w:r>
            <w:r w:rsidR="00295D14">
              <w:rPr>
                <w:rFonts w:ascii="Arial" w:hAnsi="Arial" w:cs="Arial"/>
                <w:sz w:val="16"/>
                <w:szCs w:val="16"/>
              </w:rPr>
              <w:t xml:space="preserve"> the North and West of England with East Anglia. </w:t>
            </w:r>
          </w:p>
          <w:p w:rsidR="00295D14" w:rsidRDefault="00295D14" w:rsidP="000963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Map and Compass Work </w:t>
            </w:r>
          </w:p>
          <w:p w:rsidR="00295D14" w:rsidRPr="00734BFD" w:rsidRDefault="00295D14" w:rsidP="000963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Countries and Cities in the UK</w:t>
            </w:r>
          </w:p>
        </w:tc>
      </w:tr>
      <w:tr w:rsidR="0009634E" w:rsidRPr="00E2674B" w:rsidTr="0009634E">
        <w:trPr>
          <w:trHeight w:val="359"/>
        </w:trPr>
        <w:tc>
          <w:tcPr>
            <w:tcW w:w="1477" w:type="dxa"/>
            <w:shd w:val="clear" w:color="auto" w:fill="auto"/>
          </w:tcPr>
          <w:p w:rsidR="0009634E" w:rsidRPr="00E2674B" w:rsidRDefault="0009634E" w:rsidP="00096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DT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</w:tcPr>
          <w:p w:rsidR="0009634E" w:rsidRPr="00734BFD" w:rsidRDefault="00295D14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Food T</w:t>
            </w:r>
            <w:r w:rsidR="0009634E" w:rsidRPr="00734BFD">
              <w:rPr>
                <w:rFonts w:ascii="Arial" w:hAnsi="Arial" w:cs="Arial"/>
                <w:b/>
                <w:sz w:val="16"/>
                <w:szCs w:val="16"/>
              </w:rPr>
              <w:t>echnology</w:t>
            </w:r>
          </w:p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>Please refer to the progression of skills in the DT folder</w:t>
            </w: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</w:tcPr>
          <w:p w:rsidR="006165D3" w:rsidRPr="00734BFD" w:rsidRDefault="006165D3" w:rsidP="006165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Textiles </w:t>
            </w:r>
          </w:p>
          <w:p w:rsidR="0009634E" w:rsidRPr="00734BFD" w:rsidRDefault="006165D3" w:rsidP="006165D3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>Please refer to the progression of skills in the DT folder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</w:tcPr>
          <w:p w:rsidR="00295D14" w:rsidRDefault="0009634E" w:rsidP="00295D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Mechanisms: </w:t>
            </w:r>
          </w:p>
          <w:p w:rsidR="0009634E" w:rsidRPr="00734BFD" w:rsidRDefault="0009634E" w:rsidP="00295D14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>Please refer to the progression of skills in the DT folder</w:t>
            </w:r>
          </w:p>
        </w:tc>
      </w:tr>
      <w:tr w:rsidR="0009634E" w:rsidRPr="00E2674B" w:rsidTr="0009634E">
        <w:trPr>
          <w:trHeight w:val="359"/>
        </w:trPr>
        <w:tc>
          <w:tcPr>
            <w:tcW w:w="1477" w:type="dxa"/>
            <w:shd w:val="clear" w:color="auto" w:fill="auto"/>
          </w:tcPr>
          <w:p w:rsidR="0009634E" w:rsidRPr="00E2674B" w:rsidRDefault="0009634E" w:rsidP="00096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Art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Drawing </w:t>
            </w:r>
          </w:p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>Please refer to the progression of skills in the Art folder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Painting </w:t>
            </w:r>
          </w:p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>Seurat</w:t>
            </w:r>
          </w:p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>Please refer to the progression of skills in the Art folder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Form </w:t>
            </w:r>
          </w:p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 xml:space="preserve">Henry Moore/Barbara Hepworth </w:t>
            </w:r>
          </w:p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>Please refer to the progression of skills in the Art folder</w:t>
            </w:r>
          </w:p>
        </w:tc>
        <w:tc>
          <w:tcPr>
            <w:tcW w:w="2115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634E" w:rsidRPr="00E2674B" w:rsidTr="0009634E">
        <w:trPr>
          <w:trHeight w:val="180"/>
        </w:trPr>
        <w:tc>
          <w:tcPr>
            <w:tcW w:w="1477" w:type="dxa"/>
            <w:shd w:val="clear" w:color="auto" w:fill="auto"/>
          </w:tcPr>
          <w:p w:rsidR="0009634E" w:rsidRPr="00E2674B" w:rsidRDefault="0009634E" w:rsidP="00096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Music</w:t>
            </w:r>
          </w:p>
        </w:tc>
        <w:tc>
          <w:tcPr>
            <w:tcW w:w="2116" w:type="dxa"/>
            <w:shd w:val="clear" w:color="auto" w:fill="auto"/>
          </w:tcPr>
          <w:p w:rsidR="00295D14" w:rsidRPr="00295D14" w:rsidRDefault="00C00F4E" w:rsidP="00DB55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Let your spirit fly</w:t>
            </w:r>
            <w:r w:rsidR="00DB55F8" w:rsidRPr="00DB55F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B55F8" w:rsidRPr="00DB55F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2116" w:type="dxa"/>
            <w:shd w:val="clear" w:color="auto" w:fill="auto"/>
          </w:tcPr>
          <w:p w:rsidR="0009634E" w:rsidRPr="00295D14" w:rsidRDefault="00DB55F8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55F8">
              <w:rPr>
                <w:rFonts w:ascii="Arial" w:hAnsi="Arial" w:cs="Arial"/>
                <w:b/>
                <w:sz w:val="16"/>
                <w:szCs w:val="16"/>
              </w:rPr>
              <w:t xml:space="preserve">Christmas Production - </w:t>
            </w:r>
            <w:proofErr w:type="spellStart"/>
            <w:r w:rsidRPr="00DB55F8">
              <w:rPr>
                <w:rFonts w:ascii="Arial" w:hAnsi="Arial" w:cs="Arial"/>
                <w:b/>
                <w:sz w:val="16"/>
                <w:szCs w:val="16"/>
              </w:rPr>
              <w:t>Vocalising</w:t>
            </w:r>
            <w:proofErr w:type="spellEnd"/>
          </w:p>
        </w:tc>
        <w:tc>
          <w:tcPr>
            <w:tcW w:w="2116" w:type="dxa"/>
            <w:shd w:val="clear" w:color="auto" w:fill="auto"/>
          </w:tcPr>
          <w:p w:rsidR="0009634E" w:rsidRPr="00295D14" w:rsidRDefault="00C00F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Glockenspiel</w:t>
            </w:r>
          </w:p>
        </w:tc>
        <w:tc>
          <w:tcPr>
            <w:tcW w:w="2116" w:type="dxa"/>
            <w:shd w:val="clear" w:color="auto" w:fill="auto"/>
          </w:tcPr>
          <w:p w:rsidR="00295D14" w:rsidRPr="00295D14" w:rsidRDefault="00C00F4E" w:rsidP="00295D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Three little birds </w:t>
            </w:r>
            <w:proofErr w:type="spellStart"/>
            <w:r w:rsidR="00DB55F8" w:rsidRPr="00DB55F8">
              <w:rPr>
                <w:rFonts w:ascii="Arial" w:hAnsi="Arial" w:cs="Arial"/>
                <w:b/>
                <w:sz w:val="16"/>
                <w:szCs w:val="16"/>
              </w:rPr>
              <w:t>Charanga</w:t>
            </w:r>
            <w:proofErr w:type="spellEnd"/>
          </w:p>
        </w:tc>
        <w:tc>
          <w:tcPr>
            <w:tcW w:w="2177" w:type="dxa"/>
            <w:gridSpan w:val="2"/>
            <w:shd w:val="clear" w:color="auto" w:fill="auto"/>
          </w:tcPr>
          <w:p w:rsidR="0009634E" w:rsidRPr="00295D14" w:rsidRDefault="00C00F4E" w:rsidP="00DB55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Dragon song</w:t>
            </w:r>
          </w:p>
        </w:tc>
        <w:tc>
          <w:tcPr>
            <w:tcW w:w="2115" w:type="dxa"/>
            <w:shd w:val="clear" w:color="auto" w:fill="auto"/>
          </w:tcPr>
          <w:p w:rsidR="0009634E" w:rsidRPr="00295D14" w:rsidRDefault="00C00F4E" w:rsidP="00DB55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Bring us together</w:t>
            </w:r>
          </w:p>
        </w:tc>
      </w:tr>
      <w:tr w:rsidR="0009634E" w:rsidRPr="00E2674B" w:rsidTr="0009634E">
        <w:trPr>
          <w:trHeight w:val="553"/>
        </w:trPr>
        <w:tc>
          <w:tcPr>
            <w:tcW w:w="1477" w:type="dxa"/>
            <w:shd w:val="clear" w:color="auto" w:fill="auto"/>
          </w:tcPr>
          <w:p w:rsidR="0009634E" w:rsidRPr="00E2674B" w:rsidRDefault="0009634E" w:rsidP="00096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RE</w:t>
            </w:r>
          </w:p>
        </w:tc>
        <w:tc>
          <w:tcPr>
            <w:tcW w:w="2116" w:type="dxa"/>
            <w:shd w:val="clear" w:color="auto" w:fill="auto"/>
          </w:tcPr>
          <w:p w:rsidR="0009634E" w:rsidRPr="002442F3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Christianity</w:t>
            </w:r>
          </w:p>
          <w:p w:rsidR="0009634E" w:rsidRPr="002442F3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2442F3">
              <w:rPr>
                <w:rFonts w:ascii="Arial" w:hAnsi="Arial" w:cs="Arial"/>
                <w:sz w:val="16"/>
                <w:szCs w:val="16"/>
              </w:rPr>
              <w:t>The Bible</w:t>
            </w:r>
          </w:p>
        </w:tc>
        <w:tc>
          <w:tcPr>
            <w:tcW w:w="2116" w:type="dxa"/>
            <w:shd w:val="clear" w:color="auto" w:fill="auto"/>
          </w:tcPr>
          <w:p w:rsidR="0009634E" w:rsidRPr="002442F3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2442F3">
              <w:rPr>
                <w:rFonts w:ascii="Arial" w:hAnsi="Arial" w:cs="Arial"/>
                <w:b/>
                <w:sz w:val="16"/>
                <w:szCs w:val="16"/>
              </w:rPr>
              <w:t>Christianity</w:t>
            </w:r>
          </w:p>
          <w:p w:rsidR="0009634E" w:rsidRPr="002442F3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2442F3">
              <w:rPr>
                <w:rFonts w:ascii="Arial" w:hAnsi="Arial" w:cs="Arial"/>
                <w:sz w:val="16"/>
                <w:szCs w:val="16"/>
              </w:rPr>
              <w:t>Peace</w:t>
            </w:r>
          </w:p>
        </w:tc>
        <w:tc>
          <w:tcPr>
            <w:tcW w:w="2116" w:type="dxa"/>
            <w:shd w:val="clear" w:color="auto" w:fill="auto"/>
          </w:tcPr>
          <w:p w:rsidR="0009634E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2442F3">
              <w:rPr>
                <w:rFonts w:ascii="Arial" w:hAnsi="Arial" w:cs="Arial"/>
                <w:b/>
                <w:sz w:val="16"/>
                <w:szCs w:val="16"/>
              </w:rPr>
              <w:t>Judaism</w:t>
            </w:r>
          </w:p>
          <w:p w:rsidR="0009634E" w:rsidRPr="002442F3" w:rsidRDefault="00295D14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2442F3">
              <w:rPr>
                <w:rFonts w:ascii="Arial" w:hAnsi="Arial" w:cs="Arial"/>
                <w:sz w:val="16"/>
                <w:szCs w:val="16"/>
              </w:rPr>
              <w:t>Shabbat</w:t>
            </w:r>
          </w:p>
        </w:tc>
        <w:tc>
          <w:tcPr>
            <w:tcW w:w="2116" w:type="dxa"/>
            <w:shd w:val="clear" w:color="auto" w:fill="auto"/>
          </w:tcPr>
          <w:p w:rsidR="00295D14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2442F3">
              <w:rPr>
                <w:rFonts w:ascii="Arial" w:hAnsi="Arial" w:cs="Arial"/>
                <w:b/>
                <w:sz w:val="16"/>
                <w:szCs w:val="16"/>
              </w:rPr>
              <w:t>Judaism</w:t>
            </w:r>
            <w:r w:rsidR="00295D14" w:rsidRPr="002442F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9634E" w:rsidRPr="002442F3" w:rsidRDefault="00295D14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2442F3">
              <w:rPr>
                <w:rFonts w:ascii="Arial" w:hAnsi="Arial" w:cs="Arial"/>
                <w:sz w:val="16"/>
                <w:szCs w:val="16"/>
              </w:rPr>
              <w:t>Hanukkah</w:t>
            </w:r>
          </w:p>
          <w:p w:rsidR="0009634E" w:rsidRPr="002442F3" w:rsidRDefault="0009634E" w:rsidP="0009634E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09634E" w:rsidRPr="002442F3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442F3">
              <w:rPr>
                <w:rFonts w:ascii="Arial" w:hAnsi="Arial" w:cs="Arial"/>
                <w:b/>
                <w:sz w:val="16"/>
                <w:szCs w:val="16"/>
              </w:rPr>
              <w:t xml:space="preserve">Buddhism </w:t>
            </w:r>
          </w:p>
          <w:p w:rsidR="0009634E" w:rsidRPr="002442F3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2442F3">
              <w:rPr>
                <w:rFonts w:ascii="Arial" w:hAnsi="Arial" w:cs="Arial"/>
                <w:sz w:val="16"/>
                <w:szCs w:val="16"/>
              </w:rPr>
              <w:t>The Buddha</w:t>
            </w:r>
          </w:p>
        </w:tc>
        <w:tc>
          <w:tcPr>
            <w:tcW w:w="2115" w:type="dxa"/>
            <w:shd w:val="clear" w:color="auto" w:fill="auto"/>
          </w:tcPr>
          <w:p w:rsidR="0009634E" w:rsidRPr="002442F3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2442F3">
              <w:rPr>
                <w:rFonts w:ascii="Arial" w:hAnsi="Arial" w:cs="Arial"/>
                <w:b/>
                <w:sz w:val="16"/>
                <w:szCs w:val="16"/>
              </w:rPr>
              <w:t>Buddhism</w:t>
            </w:r>
          </w:p>
          <w:p w:rsidR="0009634E" w:rsidRPr="002442F3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2442F3">
              <w:rPr>
                <w:rFonts w:ascii="Arial" w:hAnsi="Arial" w:cs="Arial"/>
                <w:sz w:val="16"/>
                <w:szCs w:val="16"/>
              </w:rPr>
              <w:t>Living as a Buddhist</w:t>
            </w:r>
          </w:p>
        </w:tc>
      </w:tr>
      <w:tr w:rsidR="0009634E" w:rsidRPr="00E2674B" w:rsidTr="0009634E">
        <w:trPr>
          <w:trHeight w:val="561"/>
        </w:trPr>
        <w:tc>
          <w:tcPr>
            <w:tcW w:w="1477" w:type="dxa"/>
            <w:shd w:val="clear" w:color="auto" w:fill="auto"/>
          </w:tcPr>
          <w:p w:rsidR="0009634E" w:rsidRPr="00E2674B" w:rsidRDefault="0009634E" w:rsidP="00096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 xml:space="preserve">Session 1: </w:t>
            </w:r>
            <w:r w:rsidRPr="00734BFD">
              <w:rPr>
                <w:rFonts w:ascii="Arial" w:hAnsi="Arial" w:cs="Arial"/>
                <w:b/>
                <w:sz w:val="16"/>
                <w:szCs w:val="16"/>
              </w:rPr>
              <w:t>Basketball</w:t>
            </w:r>
          </w:p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 xml:space="preserve">Session 2: </w:t>
            </w:r>
            <w:r w:rsidRPr="00734BFD">
              <w:rPr>
                <w:rFonts w:ascii="Arial" w:hAnsi="Arial" w:cs="Arial"/>
                <w:b/>
                <w:sz w:val="16"/>
                <w:szCs w:val="16"/>
              </w:rPr>
              <w:t>Dance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 xml:space="preserve">Session 1: </w:t>
            </w:r>
            <w:r w:rsidRPr="00734BFD">
              <w:rPr>
                <w:rFonts w:ascii="Arial" w:hAnsi="Arial" w:cs="Arial"/>
                <w:b/>
                <w:sz w:val="16"/>
                <w:szCs w:val="16"/>
              </w:rPr>
              <w:t>Hockey</w:t>
            </w:r>
          </w:p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 xml:space="preserve">Session 2: </w:t>
            </w:r>
            <w:r w:rsidRPr="00734BFD">
              <w:rPr>
                <w:rFonts w:ascii="Arial" w:hAnsi="Arial" w:cs="Arial"/>
                <w:b/>
                <w:sz w:val="16"/>
                <w:szCs w:val="16"/>
              </w:rPr>
              <w:t>Health and Fitness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 xml:space="preserve">Session 1: </w:t>
            </w:r>
            <w:r w:rsidRPr="00734BFD">
              <w:rPr>
                <w:rFonts w:ascii="Arial" w:hAnsi="Arial" w:cs="Arial"/>
                <w:b/>
                <w:sz w:val="16"/>
                <w:szCs w:val="16"/>
              </w:rPr>
              <w:t>Gymnastics</w:t>
            </w:r>
          </w:p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 xml:space="preserve">Session 2: </w:t>
            </w:r>
            <w:r w:rsidRPr="00734BFD">
              <w:rPr>
                <w:rFonts w:ascii="Arial" w:hAnsi="Arial" w:cs="Arial"/>
                <w:b/>
                <w:sz w:val="16"/>
                <w:szCs w:val="16"/>
              </w:rPr>
              <w:t>Dance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 xml:space="preserve">Session 1: </w:t>
            </w:r>
            <w:r w:rsidRPr="00734BFD">
              <w:rPr>
                <w:rFonts w:ascii="Arial" w:hAnsi="Arial" w:cs="Arial"/>
                <w:b/>
                <w:sz w:val="16"/>
                <w:szCs w:val="16"/>
              </w:rPr>
              <w:t>Tennis</w:t>
            </w:r>
          </w:p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 xml:space="preserve">Session 2: </w:t>
            </w:r>
            <w:r w:rsidRPr="00734BFD">
              <w:rPr>
                <w:rFonts w:ascii="Arial" w:hAnsi="Arial" w:cs="Arial"/>
                <w:b/>
                <w:sz w:val="16"/>
                <w:szCs w:val="16"/>
              </w:rPr>
              <w:t>Health and Fitness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 xml:space="preserve">Session 1: </w:t>
            </w:r>
            <w:r w:rsidRPr="00734BFD">
              <w:rPr>
                <w:rFonts w:ascii="Arial" w:hAnsi="Arial" w:cs="Arial"/>
                <w:b/>
                <w:sz w:val="16"/>
                <w:szCs w:val="16"/>
              </w:rPr>
              <w:t>Athletics</w:t>
            </w:r>
          </w:p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 xml:space="preserve">Session 2: </w:t>
            </w:r>
            <w:r w:rsidRPr="00734BFD">
              <w:rPr>
                <w:rFonts w:ascii="Arial" w:hAnsi="Arial" w:cs="Arial"/>
                <w:b/>
                <w:sz w:val="16"/>
                <w:szCs w:val="16"/>
              </w:rPr>
              <w:t>Athletics</w:t>
            </w:r>
          </w:p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 xml:space="preserve">Session 1: </w:t>
            </w:r>
            <w:r w:rsidRPr="00734BFD">
              <w:rPr>
                <w:rFonts w:ascii="Arial" w:hAnsi="Arial" w:cs="Arial"/>
                <w:b/>
                <w:sz w:val="16"/>
                <w:szCs w:val="16"/>
              </w:rPr>
              <w:t>Cricket</w:t>
            </w:r>
          </w:p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>Session 2:</w:t>
            </w:r>
            <w:r w:rsidRPr="00734BFD">
              <w:rPr>
                <w:rFonts w:ascii="Arial" w:hAnsi="Arial" w:cs="Arial"/>
                <w:b/>
                <w:sz w:val="16"/>
                <w:szCs w:val="16"/>
              </w:rPr>
              <w:t>Cricket</w:t>
            </w:r>
          </w:p>
        </w:tc>
      </w:tr>
      <w:tr w:rsidR="0009634E" w:rsidRPr="00E2674B" w:rsidTr="0009634E">
        <w:trPr>
          <w:trHeight w:val="561"/>
        </w:trPr>
        <w:tc>
          <w:tcPr>
            <w:tcW w:w="1477" w:type="dxa"/>
            <w:shd w:val="clear" w:color="auto" w:fill="auto"/>
          </w:tcPr>
          <w:p w:rsidR="0009634E" w:rsidRPr="00E2674B" w:rsidRDefault="0009634E" w:rsidP="00096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French </w:t>
            </w:r>
          </w:p>
        </w:tc>
        <w:tc>
          <w:tcPr>
            <w:tcW w:w="2116" w:type="dxa"/>
            <w:shd w:val="clear" w:color="auto" w:fill="auto"/>
          </w:tcPr>
          <w:p w:rsidR="0009634E" w:rsidRPr="00E72810" w:rsidRDefault="00E72810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2810">
              <w:rPr>
                <w:rFonts w:ascii="Arial" w:hAnsi="Arial" w:cs="Arial"/>
                <w:b/>
                <w:sz w:val="16"/>
                <w:szCs w:val="16"/>
              </w:rPr>
              <w:t xml:space="preserve">Numbers and Greetings </w:t>
            </w:r>
          </w:p>
        </w:tc>
        <w:tc>
          <w:tcPr>
            <w:tcW w:w="2116" w:type="dxa"/>
            <w:shd w:val="clear" w:color="auto" w:fill="auto"/>
          </w:tcPr>
          <w:p w:rsidR="0009634E" w:rsidRPr="00E72810" w:rsidRDefault="00E72810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 French Christmas </w:t>
            </w:r>
          </w:p>
        </w:tc>
        <w:tc>
          <w:tcPr>
            <w:tcW w:w="2116" w:type="dxa"/>
            <w:shd w:val="clear" w:color="auto" w:fill="auto"/>
          </w:tcPr>
          <w:p w:rsidR="0009634E" w:rsidRPr="00E72810" w:rsidRDefault="00E72810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Colours and Fruit </w:t>
            </w:r>
          </w:p>
        </w:tc>
        <w:tc>
          <w:tcPr>
            <w:tcW w:w="2116" w:type="dxa"/>
            <w:shd w:val="clear" w:color="auto" w:fill="auto"/>
          </w:tcPr>
          <w:p w:rsidR="0009634E" w:rsidRPr="00E72810" w:rsidRDefault="00E72810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Easter 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09634E" w:rsidRPr="00E72810" w:rsidRDefault="00E72810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Days of the Weeks and Months of the Year </w:t>
            </w:r>
          </w:p>
        </w:tc>
        <w:tc>
          <w:tcPr>
            <w:tcW w:w="2115" w:type="dxa"/>
            <w:shd w:val="clear" w:color="auto" w:fill="auto"/>
          </w:tcPr>
          <w:p w:rsidR="0009634E" w:rsidRPr="00E72810" w:rsidRDefault="00E72810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Revision </w:t>
            </w:r>
          </w:p>
        </w:tc>
      </w:tr>
      <w:tr w:rsidR="0009634E" w:rsidRPr="00E2674B" w:rsidTr="0009634E">
        <w:trPr>
          <w:trHeight w:val="555"/>
        </w:trPr>
        <w:tc>
          <w:tcPr>
            <w:tcW w:w="1477" w:type="dxa"/>
            <w:shd w:val="clear" w:color="auto" w:fill="auto"/>
          </w:tcPr>
          <w:p w:rsidR="0009634E" w:rsidRPr="00E2674B" w:rsidRDefault="0009634E" w:rsidP="00096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PSHE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>Skills for Learning Empathy</w:t>
            </w:r>
            <w:r w:rsidRPr="00734BFD">
              <w:rPr>
                <w:rFonts w:ascii="Arial" w:hAnsi="Arial" w:cs="Arial"/>
                <w:sz w:val="16"/>
                <w:szCs w:val="16"/>
              </w:rPr>
              <w:t xml:space="preserve"> Grade 2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>Skills for Learning Empathy</w:t>
            </w:r>
            <w:r w:rsidRPr="00734BFD">
              <w:rPr>
                <w:rFonts w:ascii="Arial" w:hAnsi="Arial" w:cs="Arial"/>
                <w:sz w:val="16"/>
                <w:szCs w:val="16"/>
              </w:rPr>
              <w:t xml:space="preserve"> Grade 2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Emotional M</w:t>
            </w:r>
            <w:r w:rsidRPr="00734BFD">
              <w:rPr>
                <w:rFonts w:ascii="Arial" w:hAnsi="Arial" w:cs="Arial"/>
                <w:b/>
                <w:sz w:val="16"/>
                <w:szCs w:val="16"/>
              </w:rPr>
              <w:t>anagement</w:t>
            </w:r>
            <w:r w:rsidRPr="00734BFD">
              <w:rPr>
                <w:rFonts w:ascii="Arial" w:hAnsi="Arial" w:cs="Arial"/>
                <w:sz w:val="16"/>
                <w:szCs w:val="16"/>
              </w:rPr>
              <w:t xml:space="preserve"> Grade 2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Emotional M</w:t>
            </w:r>
            <w:r w:rsidRPr="00734BFD">
              <w:rPr>
                <w:rFonts w:ascii="Arial" w:hAnsi="Arial" w:cs="Arial"/>
                <w:b/>
                <w:sz w:val="16"/>
                <w:szCs w:val="16"/>
              </w:rPr>
              <w:t>anagement</w:t>
            </w:r>
            <w:r w:rsidRPr="00734BFD">
              <w:rPr>
                <w:rFonts w:ascii="Arial" w:hAnsi="Arial" w:cs="Arial"/>
                <w:sz w:val="16"/>
                <w:szCs w:val="16"/>
              </w:rPr>
              <w:t xml:space="preserve"> Grade 2</w:t>
            </w:r>
          </w:p>
        </w:tc>
        <w:tc>
          <w:tcPr>
            <w:tcW w:w="2146" w:type="dxa"/>
            <w:shd w:val="clear" w:color="auto" w:fill="auto"/>
          </w:tcPr>
          <w:p w:rsidR="0009634E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>Problem Solving</w:t>
            </w:r>
            <w:r w:rsidRPr="00734BFD">
              <w:rPr>
                <w:rFonts w:ascii="Arial" w:hAnsi="Arial" w:cs="Arial"/>
                <w:sz w:val="16"/>
                <w:szCs w:val="16"/>
              </w:rPr>
              <w:t xml:space="preserve"> Grade 2</w:t>
            </w:r>
          </w:p>
          <w:p w:rsidR="00ED73F1" w:rsidRPr="00734BFD" w:rsidRDefault="00ED73F1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and SRE</w:t>
            </w:r>
          </w:p>
        </w:tc>
        <w:tc>
          <w:tcPr>
            <w:tcW w:w="2146" w:type="dxa"/>
            <w:gridSpan w:val="2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4BFD">
              <w:rPr>
                <w:rFonts w:ascii="Arial" w:hAnsi="Arial" w:cs="Arial"/>
                <w:b/>
                <w:sz w:val="16"/>
                <w:szCs w:val="16"/>
              </w:rPr>
              <w:t>Problem Solving</w:t>
            </w:r>
            <w:r w:rsidRPr="00734BFD">
              <w:rPr>
                <w:rFonts w:ascii="Arial" w:hAnsi="Arial" w:cs="Arial"/>
                <w:sz w:val="16"/>
                <w:szCs w:val="16"/>
              </w:rPr>
              <w:t xml:space="preserve"> Grade 2</w:t>
            </w:r>
          </w:p>
        </w:tc>
      </w:tr>
      <w:tr w:rsidR="0009634E" w:rsidRPr="00E2674B" w:rsidTr="00C23F9D">
        <w:trPr>
          <w:trHeight w:val="683"/>
        </w:trPr>
        <w:tc>
          <w:tcPr>
            <w:tcW w:w="1477" w:type="dxa"/>
            <w:shd w:val="clear" w:color="auto" w:fill="auto"/>
          </w:tcPr>
          <w:p w:rsidR="0009634E" w:rsidRPr="00E2674B" w:rsidRDefault="0009634E" w:rsidP="000963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674B">
              <w:rPr>
                <w:rFonts w:ascii="Arial" w:hAnsi="Arial" w:cs="Arial"/>
                <w:b/>
                <w:sz w:val="18"/>
                <w:szCs w:val="18"/>
              </w:rPr>
              <w:t>Trips, Workshops and Topic Days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>Local Area fieldwork</w:t>
            </w:r>
          </w:p>
        </w:tc>
        <w:tc>
          <w:tcPr>
            <w:tcW w:w="2116" w:type="dxa"/>
            <w:shd w:val="clear" w:color="auto" w:fill="auto"/>
          </w:tcPr>
          <w:p w:rsidR="0009634E" w:rsidRPr="002442F3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2442F3">
              <w:rPr>
                <w:rFonts w:ascii="Arial" w:hAnsi="Arial" w:cs="Arial"/>
                <w:sz w:val="16"/>
                <w:szCs w:val="16"/>
              </w:rPr>
              <w:t>History Trip linked to Iron Age. British Museum</w:t>
            </w:r>
          </w:p>
        </w:tc>
        <w:tc>
          <w:tcPr>
            <w:tcW w:w="2116" w:type="dxa"/>
            <w:shd w:val="clear" w:color="auto" w:fill="auto"/>
          </w:tcPr>
          <w:p w:rsidR="0009634E" w:rsidRPr="00734BFD" w:rsidRDefault="0009634E" w:rsidP="0009634E">
            <w:pPr>
              <w:rPr>
                <w:rFonts w:ascii="Arial" w:hAnsi="Arial" w:cs="Arial"/>
                <w:sz w:val="16"/>
                <w:szCs w:val="16"/>
              </w:rPr>
            </w:pPr>
            <w:r w:rsidRPr="00734BFD">
              <w:rPr>
                <w:rFonts w:ascii="Arial" w:hAnsi="Arial" w:cs="Arial"/>
                <w:sz w:val="16"/>
                <w:szCs w:val="16"/>
              </w:rPr>
              <w:t>British Museum</w:t>
            </w:r>
          </w:p>
        </w:tc>
        <w:tc>
          <w:tcPr>
            <w:tcW w:w="2116" w:type="dxa"/>
            <w:shd w:val="clear" w:color="auto" w:fill="auto"/>
          </w:tcPr>
          <w:p w:rsidR="0009634E" w:rsidRPr="00416C10" w:rsidRDefault="0009634E" w:rsidP="00096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09634E" w:rsidRPr="00416C10" w:rsidRDefault="0009634E" w:rsidP="000963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="0009634E" w:rsidRPr="00416C10" w:rsidRDefault="0009634E" w:rsidP="000963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59E" w:rsidRPr="00680680" w:rsidRDefault="00F7359E" w:rsidP="00F7359E">
      <w:pPr>
        <w:rPr>
          <w:rFonts w:ascii="Arial" w:hAnsi="Arial" w:cs="Arial"/>
          <w:b/>
        </w:rPr>
      </w:pPr>
      <w:r w:rsidRPr="00680680">
        <w:rPr>
          <w:rFonts w:ascii="Arial" w:hAnsi="Arial" w:cs="Arial"/>
          <w:b/>
        </w:rPr>
        <w:t xml:space="preserve">AUTUMN: </w:t>
      </w:r>
    </w:p>
    <w:p w:rsidR="00F7359E" w:rsidRPr="00680680" w:rsidRDefault="00F7359E" w:rsidP="00F7359E">
      <w:pPr>
        <w:rPr>
          <w:rFonts w:ascii="Arial" w:hAnsi="Arial" w:cs="Arial"/>
          <w:b/>
        </w:rPr>
      </w:pPr>
      <w:r w:rsidRPr="00680680">
        <w:rPr>
          <w:rFonts w:ascii="Arial" w:hAnsi="Arial" w:cs="Arial"/>
          <w:b/>
        </w:rPr>
        <w:t>2 Weeks - S</w:t>
      </w:r>
      <w:r w:rsidR="00680680">
        <w:rPr>
          <w:rFonts w:ascii="Arial" w:hAnsi="Arial" w:cs="Arial"/>
          <w:b/>
        </w:rPr>
        <w:t xml:space="preserve">eptember Project </w:t>
      </w:r>
    </w:p>
    <w:p w:rsidR="00F7359E" w:rsidRPr="00680680" w:rsidRDefault="00680680" w:rsidP="00F735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 Weeks - Black History (Non-F</w:t>
      </w:r>
      <w:r w:rsidR="00F7359E" w:rsidRPr="00680680">
        <w:rPr>
          <w:rFonts w:ascii="Arial" w:hAnsi="Arial" w:cs="Arial"/>
          <w:b/>
        </w:rPr>
        <w:t xml:space="preserve">iction) </w:t>
      </w:r>
    </w:p>
    <w:p w:rsidR="00F7359E" w:rsidRPr="00680680" w:rsidRDefault="00F7359E" w:rsidP="00F7359E">
      <w:pPr>
        <w:rPr>
          <w:rFonts w:ascii="Arial" w:hAnsi="Arial" w:cs="Arial"/>
          <w:b/>
        </w:rPr>
      </w:pPr>
      <w:r w:rsidRPr="00680680">
        <w:rPr>
          <w:rFonts w:ascii="Arial" w:hAnsi="Arial" w:cs="Arial"/>
          <w:b/>
        </w:rPr>
        <w:t>4 Weeks – Fiction</w:t>
      </w:r>
    </w:p>
    <w:p w:rsidR="00F7359E" w:rsidRPr="00680680" w:rsidRDefault="00F7359E" w:rsidP="00F7359E">
      <w:pPr>
        <w:rPr>
          <w:rFonts w:ascii="Arial" w:hAnsi="Arial" w:cs="Arial"/>
          <w:b/>
        </w:rPr>
      </w:pPr>
      <w:r w:rsidRPr="00680680">
        <w:rPr>
          <w:rFonts w:ascii="Arial" w:hAnsi="Arial" w:cs="Arial"/>
          <w:b/>
        </w:rPr>
        <w:t xml:space="preserve">2 Weeks - Poetry  </w:t>
      </w:r>
    </w:p>
    <w:p w:rsidR="00F7359E" w:rsidRPr="00680680" w:rsidRDefault="00F7359E" w:rsidP="00F7359E">
      <w:pPr>
        <w:rPr>
          <w:rFonts w:ascii="Arial" w:hAnsi="Arial" w:cs="Arial"/>
          <w:b/>
        </w:rPr>
      </w:pPr>
      <w:r w:rsidRPr="00680680">
        <w:rPr>
          <w:rFonts w:ascii="Arial" w:hAnsi="Arial" w:cs="Arial"/>
          <w:b/>
        </w:rPr>
        <w:t>2 Weeks Non-Fiction</w:t>
      </w:r>
    </w:p>
    <w:p w:rsidR="00F7359E" w:rsidRDefault="00F7359E" w:rsidP="00F7359E">
      <w:pPr>
        <w:rPr>
          <w:rFonts w:ascii="Arial" w:hAnsi="Arial" w:cs="Arial"/>
        </w:rPr>
      </w:pPr>
    </w:p>
    <w:p w:rsidR="00F7359E" w:rsidRDefault="00F7359E" w:rsidP="00F735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</w:p>
    <w:p w:rsidR="00F7359E" w:rsidRDefault="00F7359E" w:rsidP="00F7359E">
      <w:pPr>
        <w:rPr>
          <w:rFonts w:ascii="Arial" w:hAnsi="Arial" w:cs="Arial"/>
        </w:rPr>
      </w:pPr>
    </w:p>
    <w:p w:rsidR="00F7359E" w:rsidRDefault="00F7359E" w:rsidP="00F7359E">
      <w:pPr>
        <w:rPr>
          <w:rFonts w:ascii="Arial" w:hAnsi="Arial" w:cs="Arial"/>
        </w:rPr>
      </w:pPr>
      <w:r>
        <w:rPr>
          <w:rFonts w:ascii="Arial" w:hAnsi="Arial" w:cs="Arial"/>
        </w:rPr>
        <w:t>The expectation over a term (12 weeks) is:</w:t>
      </w:r>
    </w:p>
    <w:p w:rsidR="00F7359E" w:rsidRDefault="00F7359E" w:rsidP="00F735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weeks poetry the CPLE unit on the map  </w:t>
      </w:r>
    </w:p>
    <w:p w:rsidR="00F7359E" w:rsidRDefault="00F7359E" w:rsidP="00F7359E">
      <w:pPr>
        <w:rPr>
          <w:rFonts w:ascii="Arial" w:hAnsi="Arial" w:cs="Arial"/>
        </w:rPr>
      </w:pPr>
      <w:r>
        <w:rPr>
          <w:rFonts w:ascii="Arial" w:hAnsi="Arial" w:cs="Arial"/>
        </w:rPr>
        <w:t>3-4 weeks non-fiction, application of skills and genre taught will be</w:t>
      </w:r>
      <w:r w:rsidR="00680680">
        <w:rPr>
          <w:rFonts w:ascii="Arial" w:hAnsi="Arial" w:cs="Arial"/>
        </w:rPr>
        <w:t xml:space="preserve"> reinforced and applied during T</w:t>
      </w:r>
      <w:r>
        <w:rPr>
          <w:rFonts w:ascii="Arial" w:hAnsi="Arial" w:cs="Arial"/>
        </w:rPr>
        <w:t>op</w:t>
      </w:r>
      <w:r w:rsidR="00680680">
        <w:rPr>
          <w:rFonts w:ascii="Arial" w:hAnsi="Arial" w:cs="Arial"/>
        </w:rPr>
        <w:t>ic, RE, S</w:t>
      </w:r>
      <w:r>
        <w:rPr>
          <w:rFonts w:ascii="Arial" w:hAnsi="Arial" w:cs="Arial"/>
        </w:rPr>
        <w:t>cience</w:t>
      </w:r>
    </w:p>
    <w:p w:rsidR="00F7359E" w:rsidRDefault="00680680" w:rsidP="00F7359E">
      <w:pPr>
        <w:rPr>
          <w:rFonts w:ascii="Arial" w:hAnsi="Arial" w:cs="Arial"/>
        </w:rPr>
      </w:pPr>
      <w:r>
        <w:rPr>
          <w:rFonts w:ascii="Arial" w:hAnsi="Arial" w:cs="Arial"/>
        </w:rPr>
        <w:t>6-7 weeks of fiction – Y</w:t>
      </w:r>
      <w:r w:rsidR="00F7359E">
        <w:rPr>
          <w:rFonts w:ascii="Arial" w:hAnsi="Arial" w:cs="Arial"/>
        </w:rPr>
        <w:t xml:space="preserve">ou do not have to use all the books in the maps as some books/sequences will need 3-4 week teaching cycles. </w:t>
      </w:r>
      <w:r w:rsidR="00EE7E76">
        <w:rPr>
          <w:rFonts w:ascii="Arial" w:hAnsi="Arial" w:cs="Arial"/>
        </w:rPr>
        <w:t xml:space="preserve">Longer reads can be finished in reading for pleasure time and the teaching sequence adapted accordingly  </w:t>
      </w:r>
    </w:p>
    <w:p w:rsidR="00F7359E" w:rsidRPr="00DC684E" w:rsidRDefault="00F7359E" w:rsidP="00F7359E">
      <w:pPr>
        <w:rPr>
          <w:rFonts w:ascii="Arial" w:hAnsi="Arial" w:cs="Arial"/>
          <w:sz w:val="20"/>
          <w:szCs w:val="20"/>
        </w:rPr>
      </w:pPr>
    </w:p>
    <w:p w:rsidR="00A46B91" w:rsidRDefault="00974FC5"/>
    <w:sectPr w:rsidR="00A46B91" w:rsidSect="000C7096">
      <w:pgSz w:w="15840" w:h="12240" w:orient="landscape"/>
      <w:pgMar w:top="284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9E"/>
    <w:rsid w:val="0009634E"/>
    <w:rsid w:val="00124B64"/>
    <w:rsid w:val="00295D14"/>
    <w:rsid w:val="002A45EE"/>
    <w:rsid w:val="004668A4"/>
    <w:rsid w:val="005A3818"/>
    <w:rsid w:val="006165D3"/>
    <w:rsid w:val="00680680"/>
    <w:rsid w:val="008318FE"/>
    <w:rsid w:val="00974FC5"/>
    <w:rsid w:val="00AA1EEA"/>
    <w:rsid w:val="00AB5649"/>
    <w:rsid w:val="00B172DB"/>
    <w:rsid w:val="00B47175"/>
    <w:rsid w:val="00C00F4E"/>
    <w:rsid w:val="00DB55F8"/>
    <w:rsid w:val="00DB643C"/>
    <w:rsid w:val="00E40FF5"/>
    <w:rsid w:val="00E72810"/>
    <w:rsid w:val="00ED73F1"/>
    <w:rsid w:val="00EE7E76"/>
    <w:rsid w:val="00F7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3503"/>
  <w15:docId w15:val="{E9EB7D23-B221-4AB1-BC6B-AEC5311D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Grid1">
    <w:name w:val="Table Grid1"/>
    <w:rsid w:val="00F7359E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en-GB"/>
    </w:rPr>
  </w:style>
  <w:style w:type="paragraph" w:styleId="NormalWeb">
    <w:name w:val="Normal (Web)"/>
    <w:basedOn w:val="Normal"/>
    <w:uiPriority w:val="99"/>
    <w:rsid w:val="00F7359E"/>
    <w:pPr>
      <w:spacing w:beforeLines="1" w:afterLines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23A9F-9AAD-418F-B015-D534A4AC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52FA36FC</Template>
  <TotalTime>37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Rebecca Dawkins</cp:lastModifiedBy>
  <cp:revision>15</cp:revision>
  <dcterms:created xsi:type="dcterms:W3CDTF">2018-05-09T11:07:00Z</dcterms:created>
  <dcterms:modified xsi:type="dcterms:W3CDTF">2020-10-01T09:58:00Z</dcterms:modified>
</cp:coreProperties>
</file>